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CC7262" w:rsidRPr="00A55D70" w:rsidRDefault="00EA0C0C" w:rsidP="00CC72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</w:t>
            </w:r>
          </w:p>
          <w:p w:rsidR="002112D8" w:rsidRDefault="00EA0C0C" w:rsidP="00CC72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 ФИЗИЧЕСКОЙ </w:t>
            </w:r>
          </w:p>
          <w:p w:rsidR="00EA0C0C" w:rsidRDefault="00EA0C0C" w:rsidP="00CC72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КУЛЬТУРЕ, </w:t>
            </w:r>
            <w:r w:rsidR="00CC7262" w:rsidRPr="00CC7262">
              <w:rPr>
                <w:b/>
                <w:sz w:val="22"/>
              </w:rPr>
              <w:t xml:space="preserve"> СПОРТУ</w:t>
            </w:r>
            <w:r w:rsidR="00CC7262" w:rsidRPr="00FC664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 МОЛОДЁЖНОЙ ПОЛИТИКЕ </w:t>
            </w:r>
          </w:p>
          <w:p w:rsidR="001D7C14" w:rsidRDefault="00FC664D" w:rsidP="00CC7262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3435CE" w:rsidRDefault="002112D8" w:rsidP="003435CE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 ул.</w:t>
            </w:r>
            <w:r w:rsidR="003435C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62</w:t>
            </w:r>
            <w:r w:rsidR="003435CE">
              <w:rPr>
                <w:sz w:val="22"/>
                <w:szCs w:val="22"/>
              </w:rPr>
              <w:t xml:space="preserve">, </w:t>
            </w:r>
          </w:p>
          <w:p w:rsidR="003435CE" w:rsidRPr="00CC7262" w:rsidRDefault="003435CE" w:rsidP="003435CE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Ярославль, 1500</w:t>
            </w:r>
            <w:r w:rsidR="00FF090E" w:rsidRPr="002E67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FC664D" w:rsidRPr="002112D8" w:rsidRDefault="0054791F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</w:t>
            </w:r>
            <w:r w:rsidR="002112D8">
              <w:rPr>
                <w:sz w:val="22"/>
                <w:szCs w:val="22"/>
              </w:rPr>
              <w:t>0</w:t>
            </w:r>
            <w:r w:rsidR="002112D8" w:rsidRPr="002112D8">
              <w:rPr>
                <w:sz w:val="22"/>
                <w:szCs w:val="22"/>
              </w:rPr>
              <w:t>1</w:t>
            </w:r>
            <w:r w:rsidR="00CC7262">
              <w:rPr>
                <w:sz w:val="22"/>
                <w:szCs w:val="22"/>
              </w:rPr>
              <w:t>-</w:t>
            </w:r>
            <w:r w:rsidR="002112D8" w:rsidRPr="002112D8">
              <w:rPr>
                <w:sz w:val="22"/>
                <w:szCs w:val="22"/>
              </w:rPr>
              <w:t>65</w:t>
            </w:r>
          </w:p>
          <w:p w:rsidR="00FC664D" w:rsidRPr="00B76DF4" w:rsidRDefault="00CC7262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  <w:r w:rsidR="002112D8">
              <w:rPr>
                <w:sz w:val="22"/>
                <w:szCs w:val="22"/>
              </w:rPr>
              <w:t xml:space="preserve"> (4852) </w:t>
            </w:r>
            <w:r w:rsidR="002112D8" w:rsidRPr="002112D8">
              <w:rPr>
                <w:sz w:val="22"/>
                <w:szCs w:val="22"/>
              </w:rPr>
              <w:t>40</w:t>
            </w:r>
            <w:r w:rsidR="002112D8">
              <w:rPr>
                <w:sz w:val="22"/>
                <w:szCs w:val="22"/>
              </w:rPr>
              <w:t>-</w:t>
            </w:r>
            <w:r w:rsidR="002112D8" w:rsidRPr="002112D8">
              <w:rPr>
                <w:sz w:val="22"/>
                <w:szCs w:val="22"/>
              </w:rPr>
              <w:t>01</w:t>
            </w:r>
            <w:r w:rsidR="002112D8">
              <w:rPr>
                <w:sz w:val="22"/>
                <w:szCs w:val="22"/>
              </w:rPr>
              <w:t>-</w:t>
            </w:r>
            <w:r w:rsidR="002112D8" w:rsidRPr="002112D8">
              <w:rPr>
                <w:sz w:val="22"/>
                <w:szCs w:val="22"/>
              </w:rPr>
              <w:t>6</w:t>
            </w:r>
            <w:r w:rsidRPr="00B76DF4">
              <w:rPr>
                <w:sz w:val="22"/>
                <w:szCs w:val="22"/>
              </w:rPr>
              <w:t>6</w:t>
            </w:r>
          </w:p>
          <w:p w:rsidR="00F05E23" w:rsidRPr="00FF090E" w:rsidRDefault="00F05E23" w:rsidP="00F05E23">
            <w:pPr>
              <w:rPr>
                <w:sz w:val="24"/>
                <w:szCs w:val="24"/>
              </w:rPr>
            </w:pPr>
            <w:r w:rsidRPr="00FF090E">
              <w:rPr>
                <w:color w:val="000000"/>
                <w:sz w:val="22"/>
                <w:szCs w:val="22"/>
              </w:rPr>
              <w:t xml:space="preserve">             </w:t>
            </w:r>
            <w:r w:rsidR="00143F67"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="00143F67" w:rsidRPr="00FF090E">
              <w:rPr>
                <w:color w:val="000000"/>
                <w:sz w:val="22"/>
                <w:szCs w:val="22"/>
              </w:rPr>
              <w:t>-</w:t>
            </w:r>
            <w:r w:rsidR="00143F67"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="00143F67" w:rsidRPr="00FF090E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05E23">
              <w:rPr>
                <w:sz w:val="24"/>
                <w:szCs w:val="24"/>
                <w:lang w:val="en-US"/>
              </w:rPr>
              <w:t>dfksmp</w:t>
            </w:r>
            <w:proofErr w:type="spellEnd"/>
            <w:r w:rsidRPr="00FF090E">
              <w:rPr>
                <w:sz w:val="24"/>
                <w:szCs w:val="24"/>
              </w:rPr>
              <w:t>@</w:t>
            </w:r>
            <w:proofErr w:type="spellStart"/>
            <w:r w:rsidRPr="00F05E23">
              <w:rPr>
                <w:sz w:val="24"/>
                <w:szCs w:val="24"/>
                <w:lang w:val="en-US"/>
              </w:rPr>
              <w:t>yarregion</w:t>
            </w:r>
            <w:proofErr w:type="spellEnd"/>
            <w:r w:rsidRPr="00FF090E">
              <w:rPr>
                <w:sz w:val="24"/>
                <w:szCs w:val="24"/>
              </w:rPr>
              <w:t>.</w:t>
            </w:r>
            <w:proofErr w:type="spellStart"/>
            <w:r w:rsidRPr="00F05E2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43F67" w:rsidRPr="00FF090E" w:rsidRDefault="00143F67" w:rsidP="00143F67">
            <w:pPr>
              <w:jc w:val="center"/>
              <w:rPr>
                <w:sz w:val="22"/>
                <w:szCs w:val="22"/>
              </w:rPr>
            </w:pPr>
            <w:r w:rsidRPr="00B41FFB">
              <w:rPr>
                <w:sz w:val="22"/>
                <w:szCs w:val="22"/>
                <w:lang w:val="en-US"/>
              </w:rPr>
              <w:t>http</w:t>
            </w:r>
            <w:r w:rsidRPr="00FF090E">
              <w:rPr>
                <w:sz w:val="22"/>
                <w:szCs w:val="22"/>
              </w:rPr>
              <w:t>://</w:t>
            </w:r>
            <w:proofErr w:type="spellStart"/>
            <w:r w:rsidRPr="00B41FFB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FF090E">
              <w:rPr>
                <w:sz w:val="22"/>
                <w:szCs w:val="22"/>
              </w:rPr>
              <w:t>.</w:t>
            </w:r>
            <w:proofErr w:type="spellStart"/>
            <w:r w:rsidRPr="00B41F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FF090E">
              <w:rPr>
                <w:sz w:val="22"/>
                <w:szCs w:val="22"/>
              </w:rPr>
              <w:t>/</w:t>
            </w:r>
            <w:proofErr w:type="spellStart"/>
            <w:r w:rsidRPr="00B41FFB">
              <w:rPr>
                <w:sz w:val="22"/>
                <w:szCs w:val="22"/>
                <w:lang w:val="en-US"/>
              </w:rPr>
              <w:t>depts</w:t>
            </w:r>
            <w:proofErr w:type="spellEnd"/>
            <w:r w:rsidRPr="00FF090E">
              <w:rPr>
                <w:sz w:val="22"/>
                <w:szCs w:val="22"/>
              </w:rPr>
              <w:t>/</w:t>
            </w:r>
            <w:proofErr w:type="spellStart"/>
            <w:r w:rsidRPr="00B41FFB">
              <w:rPr>
                <w:sz w:val="22"/>
                <w:szCs w:val="22"/>
                <w:lang w:val="en-US"/>
              </w:rPr>
              <w:t>ddmfs</w:t>
            </w:r>
            <w:proofErr w:type="spellEnd"/>
          </w:p>
          <w:p w:rsidR="00143F67" w:rsidRPr="00A55D70" w:rsidRDefault="00143F67" w:rsidP="00143F67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B41FFB">
              <w:rPr>
                <w:sz w:val="22"/>
                <w:szCs w:val="22"/>
              </w:rPr>
              <w:t>00097666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91431E">
              <w:rPr>
                <w:sz w:val="22"/>
                <w:szCs w:val="22"/>
              </w:rPr>
              <w:t>1027600690897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43F67" w:rsidP="00143F67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91431E">
              <w:rPr>
                <w:sz w:val="22"/>
                <w:szCs w:val="22"/>
              </w:rPr>
              <w:t>7604010540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91431E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E67FE" w:rsidRPr="002E67F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E67F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2E67FE" w:rsidP="002E2A8F">
            <w:r>
              <w:t>Руководителям органов исполнительной власти муниципальных образований в сфере физической культуры, спорта и молодёжной политики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E67FE">
              <w:rPr>
                <w:szCs w:val="24"/>
              </w:rPr>
              <w:t>О Неделе сбережений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2E67FE" w:rsidRDefault="002E67FE" w:rsidP="002E67FE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2E67FE" w:rsidRDefault="002E67FE" w:rsidP="002E67FE">
      <w:pPr>
        <w:jc w:val="center"/>
        <w:rPr>
          <w:szCs w:val="28"/>
        </w:rPr>
      </w:pPr>
    </w:p>
    <w:p w:rsidR="002E67FE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письмом департамента финансов области от 17.10.2018 № Их.33-4356/18,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ежегодно с 2014 года проводятся всероссийские информационно-просветительские мероприятия, в том числе «Неделя сбережений для взрослого населения». В текущем году </w:t>
      </w:r>
      <w:r w:rsidRPr="00A23559">
        <w:rPr>
          <w:rStyle w:val="ac"/>
          <w:rFonts w:eastAsia="Calibri"/>
          <w:lang w:val="en-US"/>
        </w:rPr>
        <w:t>V</w:t>
      </w:r>
      <w:r w:rsidRPr="00A23559">
        <w:rPr>
          <w:rStyle w:val="ac"/>
          <w:rFonts w:eastAsia="Calibri"/>
        </w:rPr>
        <w:t> </w:t>
      </w:r>
      <w:r>
        <w:rPr>
          <w:rStyle w:val="ac"/>
          <w:rFonts w:eastAsia="Calibri"/>
        </w:rPr>
        <w:t>Всероссийская Н</w:t>
      </w:r>
      <w:r w:rsidRPr="00A23559">
        <w:rPr>
          <w:rStyle w:val="ac"/>
          <w:rFonts w:eastAsia="Calibri"/>
        </w:rPr>
        <w:t>еделя сбережений</w:t>
      </w:r>
      <w:r>
        <w:rPr>
          <w:szCs w:val="28"/>
        </w:rPr>
        <w:t xml:space="preserve"> пройдет с 29 октября по 12 ноября 2018 года в связи, с чем Ярославской области АНО «Национальный центр финансовой грамотности» (далее – Центр) предложено принять участие в организации мероприятий для жителей региона. </w:t>
      </w:r>
    </w:p>
    <w:p w:rsidR="002E67FE" w:rsidRPr="00D73894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В рамках проводимых м</w:t>
      </w:r>
      <w:r w:rsidRPr="00D73894">
        <w:rPr>
          <w:szCs w:val="28"/>
        </w:rPr>
        <w:t>ероприяти</w:t>
      </w:r>
      <w:r>
        <w:rPr>
          <w:szCs w:val="28"/>
        </w:rPr>
        <w:t>й Н</w:t>
      </w:r>
      <w:r w:rsidRPr="00D73894">
        <w:rPr>
          <w:szCs w:val="28"/>
        </w:rPr>
        <w:t>едели</w:t>
      </w:r>
      <w:r>
        <w:rPr>
          <w:szCs w:val="28"/>
        </w:rPr>
        <w:t xml:space="preserve"> сбережений будут доступны следующие возможности</w:t>
      </w:r>
      <w:r w:rsidRPr="00D73894">
        <w:rPr>
          <w:szCs w:val="28"/>
        </w:rPr>
        <w:t>:</w:t>
      </w:r>
    </w:p>
    <w:p w:rsidR="002E67FE" w:rsidRPr="00D73894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73894">
        <w:rPr>
          <w:szCs w:val="28"/>
        </w:rPr>
        <w:t>программы повышения финансовой грамотности на рабочих местах для трудовых коллективов;</w:t>
      </w:r>
    </w:p>
    <w:p w:rsidR="002E67FE" w:rsidRPr="00D73894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23559">
        <w:rPr>
          <w:rStyle w:val="ac"/>
          <w:rFonts w:eastAsia="Calibri"/>
        </w:rPr>
        <w:t>обширная программа семинаров и консультаций по 16</w:t>
      </w:r>
      <w:r w:rsidRPr="00A23559">
        <w:rPr>
          <w:rStyle w:val="ac"/>
          <w:rFonts w:eastAsia="Calibri"/>
        </w:rPr>
        <w:noBreakHyphen/>
        <w:t>ти актуальным темам</w:t>
      </w:r>
      <w:r w:rsidRPr="00D73894">
        <w:rPr>
          <w:szCs w:val="28"/>
        </w:rPr>
        <w:t>;</w:t>
      </w:r>
    </w:p>
    <w:p w:rsidR="002E67FE" w:rsidRPr="00D73894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D73894">
        <w:rPr>
          <w:szCs w:val="28"/>
        </w:rPr>
        <w:t>реализаци</w:t>
      </w:r>
      <w:r>
        <w:rPr>
          <w:szCs w:val="28"/>
        </w:rPr>
        <w:t>я</w:t>
      </w:r>
      <w:r w:rsidRPr="00D73894">
        <w:rPr>
          <w:szCs w:val="28"/>
        </w:rPr>
        <w:t xml:space="preserve"> комплексной программы «финансовая грамотность онлайн», позволяющей проверить актуальность своих знаний в области финансовой грамотности и воспо</w:t>
      </w:r>
      <w:r>
        <w:rPr>
          <w:szCs w:val="28"/>
        </w:rPr>
        <w:t>лнить их в случае необходимости;</w:t>
      </w:r>
    </w:p>
    <w:p w:rsidR="002E67FE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A23559">
        <w:rPr>
          <w:rStyle w:val="ac"/>
          <w:rFonts w:eastAsia="Calibri"/>
          <w:color w:val="000000" w:themeColor="text1"/>
        </w:rPr>
        <w:t xml:space="preserve">библиотека полезных материалов, </w:t>
      </w:r>
      <w:r>
        <w:rPr>
          <w:rStyle w:val="ac"/>
          <w:rFonts w:eastAsia="Calibri"/>
        </w:rPr>
        <w:t>семейный онлайн-</w:t>
      </w:r>
      <w:proofErr w:type="spellStart"/>
      <w:r w:rsidRPr="00A23559">
        <w:rPr>
          <w:rStyle w:val="ac"/>
          <w:rFonts w:eastAsia="Calibri"/>
        </w:rPr>
        <w:t>квест</w:t>
      </w:r>
      <w:proofErr w:type="spellEnd"/>
      <w:r w:rsidRPr="00A23559">
        <w:rPr>
          <w:rStyle w:val="ac"/>
          <w:rFonts w:eastAsia="Calibri"/>
        </w:rPr>
        <w:t xml:space="preserve"> «Финансовый детектив»</w:t>
      </w:r>
      <w:r>
        <w:rPr>
          <w:rStyle w:val="ac"/>
          <w:rFonts w:eastAsia="Calibri"/>
        </w:rPr>
        <w:t>,</w:t>
      </w:r>
      <w:r w:rsidRPr="00A23559">
        <w:rPr>
          <w:rStyle w:val="ac"/>
          <w:rFonts w:eastAsia="Calibri"/>
        </w:rPr>
        <w:t xml:space="preserve"> прямой эфир «Секреты финансового здоровья» от журнала «Домашний очаг»</w:t>
      </w:r>
      <w:r>
        <w:rPr>
          <w:rStyle w:val="ac"/>
          <w:rFonts w:eastAsia="Calibri"/>
        </w:rPr>
        <w:t>;</w:t>
      </w:r>
    </w:p>
    <w:p w:rsidR="002E67FE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</w:t>
      </w:r>
      <w:r w:rsidRPr="00D73894">
        <w:rPr>
          <w:szCs w:val="28"/>
        </w:rPr>
        <w:t xml:space="preserve"> и многое другое.</w:t>
      </w:r>
    </w:p>
    <w:p w:rsidR="002E67FE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Подробное описание ключевых мероприятий, предлагаемых Центром, приведено в приложении к письму. </w:t>
      </w:r>
    </w:p>
    <w:p w:rsidR="002E67FE" w:rsidRDefault="002E67FE" w:rsidP="002E67F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Проведение Недели сбережений является одним из направлений повышения финансовой грамотности населения, поэтому просим Вас:</w:t>
      </w:r>
    </w:p>
    <w:p w:rsidR="002E67FE" w:rsidRPr="00836B83" w:rsidRDefault="002E67FE" w:rsidP="002E67FE">
      <w:pPr>
        <w:pStyle w:val="a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 w:rsidRPr="00836B83">
        <w:rPr>
          <w:szCs w:val="28"/>
        </w:rPr>
        <w:t>Принять участие (организовать участие) в предлагаемых Центром мероприятиях либо провести свои мероприятия, в том числе используя материалы, разработанные в рамках проекта Минфина.</w:t>
      </w:r>
    </w:p>
    <w:p w:rsidR="002E67FE" w:rsidRPr="00836B83" w:rsidRDefault="002E67FE" w:rsidP="002E67FE">
      <w:pPr>
        <w:pStyle w:val="a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 w:rsidRPr="00836B83">
        <w:rPr>
          <w:szCs w:val="28"/>
        </w:rPr>
        <w:t xml:space="preserve">Организовать работу в данном направлении со своими  подведомственными учреждениями в соответствующей сфере. </w:t>
      </w:r>
    </w:p>
    <w:p w:rsidR="002E67FE" w:rsidRDefault="002E67FE" w:rsidP="002E67FE">
      <w:pPr>
        <w:tabs>
          <w:tab w:val="left" w:pos="1134"/>
        </w:tabs>
        <w:ind w:firstLine="709"/>
        <w:jc w:val="both"/>
        <w:rPr>
          <w:szCs w:val="28"/>
        </w:rPr>
      </w:pPr>
      <w:r w:rsidRPr="00B27D9E">
        <w:rPr>
          <w:szCs w:val="28"/>
        </w:rPr>
        <w:t xml:space="preserve">Для участия в </w:t>
      </w:r>
      <w:r>
        <w:rPr>
          <w:szCs w:val="28"/>
        </w:rPr>
        <w:t>Н</w:t>
      </w:r>
      <w:r w:rsidRPr="00B27D9E">
        <w:rPr>
          <w:szCs w:val="28"/>
        </w:rPr>
        <w:t xml:space="preserve">еделе сбережений </w:t>
      </w:r>
      <w:r>
        <w:rPr>
          <w:szCs w:val="28"/>
        </w:rPr>
        <w:t xml:space="preserve">Вам </w:t>
      </w:r>
      <w:r w:rsidRPr="00B27D9E">
        <w:rPr>
          <w:szCs w:val="28"/>
        </w:rPr>
        <w:t xml:space="preserve">необходимо </w:t>
      </w:r>
      <w:r>
        <w:rPr>
          <w:szCs w:val="28"/>
        </w:rPr>
        <w:t xml:space="preserve">завести личный кабинет </w:t>
      </w:r>
      <w:r w:rsidRPr="00B27D9E">
        <w:rPr>
          <w:szCs w:val="28"/>
        </w:rPr>
        <w:t xml:space="preserve">на сайте </w:t>
      </w:r>
      <w:r>
        <w:rPr>
          <w:szCs w:val="28"/>
        </w:rPr>
        <w:t>«</w:t>
      </w:r>
      <w:r w:rsidRPr="00B27D9E">
        <w:rPr>
          <w:szCs w:val="28"/>
        </w:rPr>
        <w:t>Дружим с финансами</w:t>
      </w:r>
      <w:r>
        <w:rPr>
          <w:szCs w:val="28"/>
        </w:rPr>
        <w:t>»,</w:t>
      </w:r>
      <w:r w:rsidRPr="00B27D9E">
        <w:rPr>
          <w:szCs w:val="28"/>
        </w:rPr>
        <w:t xml:space="preserve"> зарегистрирова</w:t>
      </w:r>
      <w:r>
        <w:rPr>
          <w:szCs w:val="28"/>
        </w:rPr>
        <w:t xml:space="preserve">вшись по адресу: </w:t>
      </w:r>
      <w:r w:rsidRPr="006940C7">
        <w:rPr>
          <w:szCs w:val="28"/>
        </w:rPr>
        <w:t>http://неделя</w:t>
      </w:r>
      <w:proofErr w:type="gramStart"/>
      <w:r w:rsidRPr="006940C7">
        <w:rPr>
          <w:szCs w:val="28"/>
        </w:rPr>
        <w:t>.в</w:t>
      </w:r>
      <w:proofErr w:type="gramEnd"/>
      <w:r w:rsidRPr="006940C7">
        <w:rPr>
          <w:szCs w:val="28"/>
        </w:rPr>
        <w:t>ашифинансы.рф/registration/.</w:t>
      </w:r>
      <w:r>
        <w:rPr>
          <w:szCs w:val="28"/>
        </w:rPr>
        <w:t xml:space="preserve"> В личном кабинете доступны материалы, разработанные в рамках проекта Минфина, которые возможно использовать для проведения мероприятий. Оставить заявки на проведение мероприятий с привлечением сторонних спикеров.  Все мероприятия, проводимые  в рамках Недели сбережений вне зависимости от их формы: участие или проведение, необходимо разместить в личном кабинете. С подробной инструкцией работы на сайте можно ознакомиться в личном кабинете.</w:t>
      </w:r>
    </w:p>
    <w:p w:rsidR="00136D86" w:rsidRDefault="002E67FE" w:rsidP="00136D86"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установочным </w:t>
      </w:r>
      <w:proofErr w:type="spellStart"/>
      <w:r>
        <w:rPr>
          <w:szCs w:val="28"/>
        </w:rPr>
        <w:t>вэбинаром</w:t>
      </w:r>
      <w:proofErr w:type="spellEnd"/>
      <w:r>
        <w:rPr>
          <w:szCs w:val="28"/>
        </w:rPr>
        <w:t xml:space="preserve"> по планируемым мероприятиям можно ознакомиться по ссылке </w:t>
      </w:r>
      <w:hyperlink r:id="rId9" w:history="1">
        <w:r w:rsidR="00136D86">
          <w:rPr>
            <w:rStyle w:val="a4"/>
          </w:rPr>
          <w:t>https://www.youtube.com/watch?v=uVImPXHXb8c</w:t>
        </w:r>
      </w:hyperlink>
    </w:p>
    <w:p w:rsidR="002E67FE" w:rsidRDefault="002E67FE" w:rsidP="002E67FE">
      <w:pPr>
        <w:pStyle w:val="aa"/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bookmarkStart w:id="1" w:name="_GoBack"/>
      <w:bookmarkEnd w:id="1"/>
    </w:p>
    <w:p w:rsidR="002E67FE" w:rsidRDefault="002E67FE" w:rsidP="002E67FE">
      <w:pPr>
        <w:pStyle w:val="aa"/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Отчет о реализации проведенных мероприятий в Ярославской области будет формироваться исходя из мероприятий, отраженных в календаре на сайте «</w:t>
      </w:r>
      <w:r w:rsidRPr="00B27D9E">
        <w:rPr>
          <w:szCs w:val="28"/>
        </w:rPr>
        <w:t>Дружим с финансами</w:t>
      </w:r>
      <w:r>
        <w:rPr>
          <w:szCs w:val="28"/>
        </w:rPr>
        <w:t>» (https://вашифинансы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ф).</w:t>
      </w:r>
    </w:p>
    <w:p w:rsidR="002E67FE" w:rsidRDefault="002E67FE" w:rsidP="002E67FE">
      <w:pPr>
        <w:ind w:firstLine="709"/>
        <w:jc w:val="both"/>
        <w:rPr>
          <w:szCs w:val="28"/>
        </w:rPr>
      </w:pPr>
    </w:p>
    <w:p w:rsidR="002E67FE" w:rsidRDefault="002E67FE" w:rsidP="002E67FE">
      <w:pPr>
        <w:ind w:firstLine="709"/>
        <w:jc w:val="both"/>
        <w:rPr>
          <w:szCs w:val="28"/>
        </w:rPr>
      </w:pPr>
      <w:r w:rsidRPr="004210D2">
        <w:rPr>
          <w:szCs w:val="28"/>
        </w:rPr>
        <w:t>Приложени</w:t>
      </w:r>
      <w:r>
        <w:rPr>
          <w:szCs w:val="28"/>
        </w:rPr>
        <w:t xml:space="preserve">я: </w:t>
      </w:r>
    </w:p>
    <w:p w:rsidR="002E67FE" w:rsidRDefault="002E67FE" w:rsidP="002E67F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0672">
        <w:rPr>
          <w:szCs w:val="28"/>
        </w:rPr>
        <w:t>Программа информационно-просветительских мероприятий Недели сбережений для взрослого населения.</w:t>
      </w:r>
    </w:p>
    <w:p w:rsidR="002E67FE" w:rsidRDefault="002E67FE" w:rsidP="002E67F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Установочная презентация проекта.</w:t>
      </w:r>
    </w:p>
    <w:p w:rsidR="002E67FE" w:rsidRDefault="002E67FE" w:rsidP="002E67FE">
      <w:pPr>
        <w:ind w:firstLine="709"/>
        <w:jc w:val="both"/>
        <w:rPr>
          <w:szCs w:val="28"/>
        </w:rPr>
      </w:pPr>
    </w:p>
    <w:p w:rsidR="002E67FE" w:rsidRDefault="002E67FE" w:rsidP="002E67FE">
      <w:pPr>
        <w:jc w:val="both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9558F1" w:rsidTr="009558F1">
        <w:trPr>
          <w:trHeight w:val="399"/>
        </w:trPr>
        <w:tc>
          <w:tcPr>
            <w:tcW w:w="4653" w:type="dxa"/>
          </w:tcPr>
          <w:p w:rsidR="009558F1" w:rsidRDefault="008C0069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E67FE" w:rsidRPr="002E67FE">
                <w:rPr>
                  <w:szCs w:val="28"/>
                </w:rPr>
                <w:t>Директор департамента</w:t>
              </w:r>
            </w:fldSimple>
          </w:p>
          <w:p w:rsidR="009558F1" w:rsidRDefault="009558F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9558F1" w:rsidRDefault="009558F1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E67FE">
              <w:rPr>
                <w:szCs w:val="28"/>
              </w:rPr>
              <w:t>С.А. Панчишный</w:t>
            </w:r>
            <w:r>
              <w:rPr>
                <w:szCs w:val="28"/>
              </w:rPr>
              <w:fldChar w:fldCharType="end"/>
            </w:r>
          </w:p>
          <w:p w:rsidR="009558F1" w:rsidRDefault="009558F1">
            <w:pPr>
              <w:jc w:val="right"/>
              <w:rPr>
                <w:szCs w:val="28"/>
                <w:lang w:val="en-US"/>
              </w:rPr>
            </w:pPr>
          </w:p>
        </w:tc>
      </w:tr>
      <w:tr w:rsidR="00000115" w:rsidTr="009558F1">
        <w:trPr>
          <w:trHeight w:val="399"/>
        </w:trPr>
        <w:tc>
          <w:tcPr>
            <w:tcW w:w="4653" w:type="dxa"/>
          </w:tcPr>
          <w:p w:rsidR="00000115" w:rsidRDefault="00000115"/>
          <w:p w:rsidR="00000115" w:rsidRPr="00A55D70" w:rsidRDefault="00000115" w:rsidP="00000115">
            <w:pPr>
              <w:jc w:val="both"/>
              <w:rPr>
                <w:sz w:val="24"/>
                <w:szCs w:val="24"/>
              </w:rPr>
            </w:pPr>
            <w:fldSimple w:instr=" DOCPROPERTY &quot;Р*Исполнитель...*Фамилия И.О.&quot; \* MERGEFORMAT ">
              <w:r w:rsidRPr="002E67FE">
                <w:rPr>
                  <w:sz w:val="24"/>
                  <w:szCs w:val="24"/>
                </w:rPr>
                <w:t>Зубова Юлия Анатольевна</w:t>
              </w:r>
            </w:fldSimple>
          </w:p>
          <w:p w:rsidR="00000115" w:rsidRDefault="00000115" w:rsidP="00000115">
            <w:r w:rsidRPr="00A55D70">
              <w:rPr>
                <w:sz w:val="24"/>
                <w:szCs w:val="24"/>
                <w:lang w:val="en-US"/>
              </w:rPr>
              <w:fldChar w:fldCharType="begin"/>
            </w:r>
            <w:r w:rsidRPr="00A55D70">
              <w:rPr>
                <w:sz w:val="24"/>
                <w:szCs w:val="24"/>
              </w:rPr>
              <w:instrText xml:space="preserve"> </w:instrText>
            </w:r>
            <w:r w:rsidRPr="00A55D70">
              <w:rPr>
                <w:sz w:val="24"/>
                <w:szCs w:val="24"/>
                <w:lang w:val="en-US"/>
              </w:rPr>
              <w:instrText>DOCPROPERTY</w:instrText>
            </w:r>
            <w:r w:rsidRPr="00A55D70">
              <w:rPr>
                <w:sz w:val="24"/>
                <w:szCs w:val="24"/>
              </w:rPr>
              <w:instrText xml:space="preserve"> "Р*Исполнитель...*Телефон" \* </w:instrText>
            </w:r>
            <w:r w:rsidRPr="00A55D70">
              <w:rPr>
                <w:sz w:val="24"/>
                <w:szCs w:val="24"/>
                <w:lang w:val="en-US"/>
              </w:rPr>
              <w:instrText>MERGEFORMAT</w:instrText>
            </w:r>
            <w:r w:rsidRPr="00A55D70">
              <w:rPr>
                <w:sz w:val="24"/>
                <w:szCs w:val="24"/>
              </w:rPr>
              <w:instrText xml:space="preserve"> </w:instrText>
            </w:r>
            <w:r w:rsidRPr="00A55D70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t>(4852) 400-251</w:t>
            </w:r>
            <w:r w:rsidRPr="00A55D70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55" w:type="dxa"/>
            <w:vAlign w:val="bottom"/>
          </w:tcPr>
          <w:p w:rsidR="00000115" w:rsidRDefault="00000115">
            <w:pPr>
              <w:ind w:left="107"/>
              <w:jc w:val="right"/>
              <w:rPr>
                <w:szCs w:val="28"/>
              </w:rPr>
            </w:pPr>
          </w:p>
        </w:tc>
      </w:tr>
      <w:tr w:rsidR="009558F1" w:rsidTr="002957E3">
        <w:trPr>
          <w:trHeight w:val="1531"/>
        </w:trPr>
        <w:tc>
          <w:tcPr>
            <w:tcW w:w="9308" w:type="dxa"/>
            <w:gridSpan w:val="2"/>
          </w:tcPr>
          <w:p w:rsidR="009558F1" w:rsidRDefault="009558F1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A3" w:rsidRDefault="00E471A3">
      <w:r>
        <w:separator/>
      </w:r>
    </w:p>
  </w:endnote>
  <w:endnote w:type="continuationSeparator" w:id="0">
    <w:p w:rsidR="00E471A3" w:rsidRDefault="00E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5A" w:rsidRDefault="0060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471A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E67FE" w:rsidRPr="002E67FE">
      <w:rPr>
        <w:sz w:val="16"/>
      </w:rPr>
      <w:t>10246562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471A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E67FE" w:rsidRPr="002E67FE">
      <w:rPr>
        <w:sz w:val="18"/>
        <w:szCs w:val="18"/>
      </w:rPr>
      <w:t>10246562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A3" w:rsidRDefault="00E471A3">
      <w:r>
        <w:separator/>
      </w:r>
    </w:p>
  </w:footnote>
  <w:footnote w:type="continuationSeparator" w:id="0">
    <w:p w:rsidR="00E471A3" w:rsidRDefault="00E4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36D86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14B4"/>
    <w:multiLevelType w:val="hybridMultilevel"/>
    <w:tmpl w:val="1E2AAD72"/>
    <w:lvl w:ilvl="0" w:tplc="0E04ED8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7A4E44CC"/>
    <w:multiLevelType w:val="hybridMultilevel"/>
    <w:tmpl w:val="5F7ECE28"/>
    <w:lvl w:ilvl="0" w:tplc="E44A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115"/>
    <w:rsid w:val="000044B7"/>
    <w:rsid w:val="000134B2"/>
    <w:rsid w:val="0001445B"/>
    <w:rsid w:val="00014F79"/>
    <w:rsid w:val="00020697"/>
    <w:rsid w:val="00021C29"/>
    <w:rsid w:val="00033AF8"/>
    <w:rsid w:val="0005079F"/>
    <w:rsid w:val="00051078"/>
    <w:rsid w:val="00057B1B"/>
    <w:rsid w:val="000663B2"/>
    <w:rsid w:val="00095DA7"/>
    <w:rsid w:val="000A074F"/>
    <w:rsid w:val="000B0EC0"/>
    <w:rsid w:val="000C4C30"/>
    <w:rsid w:val="000E3D8C"/>
    <w:rsid w:val="00102136"/>
    <w:rsid w:val="001161FD"/>
    <w:rsid w:val="00134977"/>
    <w:rsid w:val="00136D86"/>
    <w:rsid w:val="001412D6"/>
    <w:rsid w:val="00143CA1"/>
    <w:rsid w:val="00143E74"/>
    <w:rsid w:val="00143F67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12D8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57E3"/>
    <w:rsid w:val="002B5112"/>
    <w:rsid w:val="002E2A8F"/>
    <w:rsid w:val="002E67FE"/>
    <w:rsid w:val="002E71DD"/>
    <w:rsid w:val="00303451"/>
    <w:rsid w:val="00311956"/>
    <w:rsid w:val="0032234F"/>
    <w:rsid w:val="003435CE"/>
    <w:rsid w:val="00347C06"/>
    <w:rsid w:val="00352147"/>
    <w:rsid w:val="003536C9"/>
    <w:rsid w:val="0035432A"/>
    <w:rsid w:val="0035489C"/>
    <w:rsid w:val="00360FDC"/>
    <w:rsid w:val="00370F67"/>
    <w:rsid w:val="00376845"/>
    <w:rsid w:val="003773FA"/>
    <w:rsid w:val="003840EA"/>
    <w:rsid w:val="003B6922"/>
    <w:rsid w:val="003C447A"/>
    <w:rsid w:val="003E22CA"/>
    <w:rsid w:val="003E34C5"/>
    <w:rsid w:val="003F158E"/>
    <w:rsid w:val="003F6ACD"/>
    <w:rsid w:val="004124D6"/>
    <w:rsid w:val="00413EAE"/>
    <w:rsid w:val="00432B80"/>
    <w:rsid w:val="00440606"/>
    <w:rsid w:val="00451D99"/>
    <w:rsid w:val="0045667C"/>
    <w:rsid w:val="00456E9A"/>
    <w:rsid w:val="00484214"/>
    <w:rsid w:val="00484844"/>
    <w:rsid w:val="004849D2"/>
    <w:rsid w:val="00495A7F"/>
    <w:rsid w:val="00496659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791F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5129B"/>
    <w:rsid w:val="0067235C"/>
    <w:rsid w:val="0069635A"/>
    <w:rsid w:val="006A0365"/>
    <w:rsid w:val="006C3294"/>
    <w:rsid w:val="006E2583"/>
    <w:rsid w:val="006E54AB"/>
    <w:rsid w:val="00710083"/>
    <w:rsid w:val="007202E9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0069"/>
    <w:rsid w:val="008C4D18"/>
    <w:rsid w:val="008C4FF6"/>
    <w:rsid w:val="008C61F9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558F1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7AFA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76DF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7160D"/>
    <w:rsid w:val="00D7661A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0971"/>
    <w:rsid w:val="00E23E8E"/>
    <w:rsid w:val="00E24CE3"/>
    <w:rsid w:val="00E471A3"/>
    <w:rsid w:val="00E55F5E"/>
    <w:rsid w:val="00E64A5B"/>
    <w:rsid w:val="00E67B15"/>
    <w:rsid w:val="00E9164F"/>
    <w:rsid w:val="00EA0C0C"/>
    <w:rsid w:val="00EA11FE"/>
    <w:rsid w:val="00EA27FF"/>
    <w:rsid w:val="00EB0237"/>
    <w:rsid w:val="00EB3469"/>
    <w:rsid w:val="00EB5250"/>
    <w:rsid w:val="00ED7F0D"/>
    <w:rsid w:val="00EE6766"/>
    <w:rsid w:val="00EF6139"/>
    <w:rsid w:val="00EF6631"/>
    <w:rsid w:val="00F05E23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aliases w:val="Варианты ответов,Список нумерованный цифры"/>
    <w:basedOn w:val="a"/>
    <w:link w:val="ab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c">
    <w:name w:val="Нет"/>
    <w:rsid w:val="002E67FE"/>
  </w:style>
  <w:style w:type="character" w:customStyle="1" w:styleId="ab">
    <w:name w:val="Абзац списка Знак"/>
    <w:aliases w:val="Варианты ответов Знак,Список нумерованный цифры Знак"/>
    <w:link w:val="aa"/>
    <w:uiPriority w:val="34"/>
    <w:locked/>
    <w:rsid w:val="002E67FE"/>
    <w:rPr>
      <w:rFonts w:ascii="Times New Roman" w:eastAsia="Calibri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aliases w:val="Варианты ответов,Список нумерованный цифры"/>
    <w:basedOn w:val="a"/>
    <w:link w:val="ab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c">
    <w:name w:val="Нет"/>
    <w:rsid w:val="002E67FE"/>
  </w:style>
  <w:style w:type="character" w:customStyle="1" w:styleId="ab">
    <w:name w:val="Абзац списка Знак"/>
    <w:aliases w:val="Варианты ответов Знак,Список нумерованный цифры Знак"/>
    <w:link w:val="aa"/>
    <w:uiPriority w:val="34"/>
    <w:locked/>
    <w:rsid w:val="002E67FE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VImPXHXb8c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Зубова Юлия Анатольевна</cp:lastModifiedBy>
  <cp:revision>22</cp:revision>
  <cp:lastPrinted>2011-06-07T12:47:00Z</cp:lastPrinted>
  <dcterms:created xsi:type="dcterms:W3CDTF">2012-10-31T12:22:00Z</dcterms:created>
  <dcterms:modified xsi:type="dcterms:W3CDTF">2018-10-23T06:50:00Z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С.А. Панчишный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400-251</vt:lpwstr>
  </property>
  <property fmtid="{D5CDD505-2E9C-101B-9397-08002B2CF9AE}" pid="7" name="Заголовок">
    <vt:lpwstr>О Неделе сбережений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Зубова Юлия Анатольевна</vt:lpwstr>
  </property>
  <property fmtid="{D5CDD505-2E9C-101B-9397-08002B2CF9AE}" pid="11" name="Номер версии">
    <vt:lpwstr>1</vt:lpwstr>
  </property>
  <property fmtid="{D5CDD505-2E9C-101B-9397-08002B2CF9AE}" pid="12" name="ИД">
    <vt:lpwstr>10246562</vt:lpwstr>
  </property>
</Properties>
</file>